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87EA4" w:rsidRPr="00887EA4" w:rsidTr="00887EA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A4" w:rsidRPr="00887EA4" w:rsidRDefault="00887EA4" w:rsidP="00887EA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87EA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A4" w:rsidRPr="00887EA4" w:rsidRDefault="00887EA4" w:rsidP="00887EA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87EA4" w:rsidRPr="00887EA4" w:rsidTr="00887EA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87EA4" w:rsidRPr="00887EA4" w:rsidRDefault="00887EA4" w:rsidP="00887E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87EA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87EA4" w:rsidRPr="00887EA4" w:rsidTr="00887EA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87EA4" w:rsidRPr="00887EA4" w:rsidRDefault="00887EA4" w:rsidP="00887E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87EA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87EA4" w:rsidRPr="00887EA4" w:rsidRDefault="00887EA4" w:rsidP="00887E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87EA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87EA4" w:rsidRPr="00887EA4" w:rsidTr="00887EA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87EA4" w:rsidRPr="00887EA4" w:rsidRDefault="00887EA4" w:rsidP="00887EA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7EA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87EA4" w:rsidRPr="00887EA4" w:rsidRDefault="00887EA4" w:rsidP="00887EA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7EA4">
              <w:rPr>
                <w:rFonts w:ascii="Arial" w:hAnsi="Arial" w:cs="Arial"/>
                <w:sz w:val="24"/>
                <w:szCs w:val="24"/>
                <w:lang w:val="en-ZA" w:eastAsia="en-ZA"/>
              </w:rPr>
              <w:t>13.4550</w:t>
            </w:r>
          </w:p>
        </w:tc>
      </w:tr>
      <w:tr w:rsidR="00887EA4" w:rsidRPr="00887EA4" w:rsidTr="00887EA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87EA4" w:rsidRPr="00887EA4" w:rsidRDefault="00887EA4" w:rsidP="00887EA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7EA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87EA4" w:rsidRPr="00887EA4" w:rsidRDefault="00887EA4" w:rsidP="00887EA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7EA4">
              <w:rPr>
                <w:rFonts w:ascii="Arial" w:hAnsi="Arial" w:cs="Arial"/>
                <w:sz w:val="24"/>
                <w:szCs w:val="24"/>
                <w:lang w:val="en-ZA" w:eastAsia="en-ZA"/>
              </w:rPr>
              <w:t>18.0765</w:t>
            </w:r>
          </w:p>
        </w:tc>
      </w:tr>
      <w:tr w:rsidR="00887EA4" w:rsidRPr="00887EA4" w:rsidTr="00887EA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87EA4" w:rsidRPr="00887EA4" w:rsidRDefault="00887EA4" w:rsidP="00887EA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7EA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87EA4" w:rsidRPr="00887EA4" w:rsidRDefault="00887EA4" w:rsidP="00887EA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7EA4">
              <w:rPr>
                <w:rFonts w:ascii="Arial" w:hAnsi="Arial" w:cs="Arial"/>
                <w:sz w:val="24"/>
                <w:szCs w:val="24"/>
                <w:lang w:val="en-ZA" w:eastAsia="en-ZA"/>
              </w:rPr>
              <w:t>15.9131</w:t>
            </w:r>
          </w:p>
        </w:tc>
      </w:tr>
    </w:tbl>
    <w:p w:rsidR="00BE7473" w:rsidRDefault="00BE7473" w:rsidP="00035935"/>
    <w:p w:rsidR="00E61B2A" w:rsidRDefault="00E61B2A" w:rsidP="00035935">
      <w:r>
        <w:rPr>
          <w:rFonts w:ascii="Arial" w:hAnsi="Arial" w:cs="Arial"/>
          <w:b/>
          <w:bCs/>
          <w:szCs w:val="20"/>
          <w:u w:val="single"/>
          <w:lang w:val="en-ZA" w:eastAsia="en-ZA"/>
        </w:rPr>
        <w:t>NY</w:t>
      </w:r>
      <w:bookmarkStart w:id="0" w:name="_GoBack"/>
      <w:bookmarkEnd w:id="0"/>
      <w:r w:rsidRPr="00887EA4"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1</w:t>
      </w:r>
      <w:r>
        <w:rPr>
          <w:rFonts w:ascii="Arial" w:hAnsi="Arial" w:cs="Arial"/>
          <w:b/>
          <w:bCs/>
          <w:szCs w:val="20"/>
          <w:u w:val="single"/>
          <w:lang w:val="en-ZA" w:eastAsia="en-ZA"/>
        </w:rPr>
        <w:t>0</w:t>
      </w:r>
      <w:r w:rsidRPr="00887EA4">
        <w:rPr>
          <w:rFonts w:ascii="Arial" w:hAnsi="Arial" w:cs="Arial"/>
          <w:b/>
          <w:bCs/>
          <w:szCs w:val="20"/>
          <w:u w:val="single"/>
          <w:lang w:val="en-ZA" w:eastAsia="en-ZA"/>
        </w:rPr>
        <w:t>AM TIME</w:t>
      </w:r>
    </w:p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E61B2A" w:rsidRPr="00E61B2A" w:rsidTr="00E61B2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61B2A" w:rsidRPr="00E61B2A" w:rsidRDefault="00E61B2A" w:rsidP="00E61B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61B2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61B2A" w:rsidRPr="00E61B2A" w:rsidTr="00E61B2A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61B2A" w:rsidRPr="00E61B2A" w:rsidRDefault="00E61B2A" w:rsidP="00E61B2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61B2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61B2A" w:rsidRPr="00E61B2A" w:rsidRDefault="00E61B2A" w:rsidP="00E61B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61B2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61B2A" w:rsidRPr="00E61B2A" w:rsidTr="00E61B2A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61B2A" w:rsidRPr="00E61B2A" w:rsidRDefault="00E61B2A" w:rsidP="00E61B2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1B2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61B2A" w:rsidRPr="00E61B2A" w:rsidRDefault="00E61B2A" w:rsidP="00E61B2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1B2A">
              <w:rPr>
                <w:rFonts w:ascii="Arial" w:hAnsi="Arial" w:cs="Arial"/>
                <w:sz w:val="24"/>
                <w:szCs w:val="24"/>
                <w:lang w:val="en-ZA" w:eastAsia="en-ZA"/>
              </w:rPr>
              <w:t>13.4503</w:t>
            </w:r>
          </w:p>
        </w:tc>
      </w:tr>
      <w:tr w:rsidR="00E61B2A" w:rsidRPr="00E61B2A" w:rsidTr="00E61B2A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61B2A" w:rsidRPr="00E61B2A" w:rsidRDefault="00E61B2A" w:rsidP="00E61B2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1B2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61B2A" w:rsidRPr="00E61B2A" w:rsidRDefault="00E61B2A" w:rsidP="00E61B2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1B2A">
              <w:rPr>
                <w:rFonts w:ascii="Arial" w:hAnsi="Arial" w:cs="Arial"/>
                <w:sz w:val="24"/>
                <w:szCs w:val="24"/>
                <w:lang w:val="en-ZA" w:eastAsia="en-ZA"/>
              </w:rPr>
              <w:t>18.0381</w:t>
            </w:r>
          </w:p>
        </w:tc>
      </w:tr>
      <w:tr w:rsidR="00E61B2A" w:rsidRPr="00E61B2A" w:rsidTr="00E61B2A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61B2A" w:rsidRPr="00E61B2A" w:rsidRDefault="00E61B2A" w:rsidP="00E61B2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1B2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61B2A" w:rsidRPr="00E61B2A" w:rsidRDefault="00E61B2A" w:rsidP="00E61B2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1B2A">
              <w:rPr>
                <w:rFonts w:ascii="Arial" w:hAnsi="Arial" w:cs="Arial"/>
                <w:sz w:val="24"/>
                <w:szCs w:val="24"/>
                <w:lang w:val="en-ZA" w:eastAsia="en-ZA"/>
              </w:rPr>
              <w:t>15.8725</w:t>
            </w:r>
          </w:p>
        </w:tc>
      </w:tr>
    </w:tbl>
    <w:p w:rsidR="00E61B2A" w:rsidRPr="00035935" w:rsidRDefault="00E61B2A" w:rsidP="00035935"/>
    <w:sectPr w:rsidR="00E61B2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A4"/>
    <w:rsid w:val="00025128"/>
    <w:rsid w:val="00035935"/>
    <w:rsid w:val="00220021"/>
    <w:rsid w:val="002961E0"/>
    <w:rsid w:val="00685853"/>
    <w:rsid w:val="00775E6E"/>
    <w:rsid w:val="007E1A9E"/>
    <w:rsid w:val="00887EA4"/>
    <w:rsid w:val="008A1AC8"/>
    <w:rsid w:val="00AB3092"/>
    <w:rsid w:val="00BE7473"/>
    <w:rsid w:val="00C8566A"/>
    <w:rsid w:val="00D54B08"/>
    <w:rsid w:val="00E6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2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61B2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61B2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61B2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61B2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61B2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61B2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87EA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87EA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61B2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61B2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61B2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61B2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87EA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61B2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87EA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61B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2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61B2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61B2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61B2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61B2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61B2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61B2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87EA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87EA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61B2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61B2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61B2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61B2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87EA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61B2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87EA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61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2017-12-14T09:02:00Z</dcterms:created>
  <dcterms:modified xsi:type="dcterms:W3CDTF">2017-12-14T15:01:00Z</dcterms:modified>
</cp:coreProperties>
</file>